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07" w:rsidRDefault="00074407" w:rsidP="007A04EA"/>
    <w:p w:rsidR="007A04EA" w:rsidRPr="00A6384C" w:rsidRDefault="007A04EA" w:rsidP="007A04EA">
      <w:pPr>
        <w:rPr>
          <w:rFonts w:ascii="Engravers MT" w:hAnsi="Engravers MT"/>
          <w:b/>
          <w:sz w:val="12"/>
          <w:szCs w:val="12"/>
        </w:rPr>
      </w:pPr>
    </w:p>
    <w:p w:rsidR="00637FE3" w:rsidRPr="00A6384C" w:rsidRDefault="009F6C69" w:rsidP="007A04EA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SZTE ÁJTK</w:t>
      </w:r>
      <w:r w:rsidR="00377804">
        <w:rPr>
          <w:rFonts w:ascii="Engravers MT" w:hAnsi="Engravers MT"/>
          <w:b/>
          <w:sz w:val="52"/>
          <w:szCs w:val="52"/>
        </w:rPr>
        <w:t xml:space="preserve"> nyílt nap</w:t>
      </w:r>
    </w:p>
    <w:p w:rsidR="003F3DDD" w:rsidRDefault="003F3DDD" w:rsidP="00637FE3">
      <w:pPr>
        <w:rPr>
          <w:sz w:val="36"/>
          <w:szCs w:val="36"/>
        </w:rPr>
      </w:pPr>
    </w:p>
    <w:p w:rsidR="00CE7D9F" w:rsidRPr="00086F87" w:rsidRDefault="00CE7D9F" w:rsidP="00637FE3">
      <w:pPr>
        <w:rPr>
          <w:sz w:val="36"/>
          <w:szCs w:val="36"/>
        </w:rPr>
      </w:pPr>
    </w:p>
    <w:p w:rsidR="00637FE3" w:rsidRPr="00CC1B75" w:rsidRDefault="00637FE3" w:rsidP="00CE7D9F">
      <w:pPr>
        <w:spacing w:line="360" w:lineRule="auto"/>
        <w:jc w:val="both"/>
        <w:rPr>
          <w:sz w:val="36"/>
          <w:szCs w:val="36"/>
        </w:rPr>
      </w:pPr>
      <w:proofErr w:type="gramStart"/>
      <w:r w:rsidRPr="00CC1B75">
        <w:rPr>
          <w:sz w:val="36"/>
          <w:szCs w:val="36"/>
        </w:rPr>
        <w:t>A</w:t>
      </w:r>
      <w:proofErr w:type="gramEnd"/>
      <w:r w:rsidR="009F6C69">
        <w:rPr>
          <w:sz w:val="36"/>
          <w:szCs w:val="36"/>
        </w:rPr>
        <w:t xml:space="preserve"> Europe Direct Szeged iroda </w:t>
      </w:r>
      <w:r w:rsidRPr="00CC1B75">
        <w:rPr>
          <w:sz w:val="36"/>
          <w:szCs w:val="36"/>
        </w:rPr>
        <w:t xml:space="preserve"> </w:t>
      </w:r>
      <w:r w:rsidR="009F6C69">
        <w:rPr>
          <w:sz w:val="36"/>
          <w:szCs w:val="36"/>
        </w:rPr>
        <w:t>s</w:t>
      </w:r>
      <w:r w:rsidR="009F6C69" w:rsidRPr="00377804">
        <w:rPr>
          <w:sz w:val="36"/>
          <w:szCs w:val="36"/>
        </w:rPr>
        <w:t>zeretettel várj</w:t>
      </w:r>
      <w:r w:rsidR="009F6C69">
        <w:rPr>
          <w:sz w:val="36"/>
          <w:szCs w:val="36"/>
        </w:rPr>
        <w:t>a</w:t>
      </w:r>
      <w:r w:rsidR="009F6C69" w:rsidRPr="00377804">
        <w:rPr>
          <w:sz w:val="36"/>
          <w:szCs w:val="36"/>
        </w:rPr>
        <w:t xml:space="preserve"> </w:t>
      </w:r>
      <w:r w:rsidR="009F6C69">
        <w:rPr>
          <w:sz w:val="36"/>
          <w:szCs w:val="36"/>
        </w:rPr>
        <w:t xml:space="preserve">az </w:t>
      </w:r>
      <w:r w:rsidRPr="00CC1B75">
        <w:rPr>
          <w:sz w:val="36"/>
          <w:szCs w:val="36"/>
        </w:rPr>
        <w:t xml:space="preserve">SZTE </w:t>
      </w:r>
      <w:r w:rsidR="00920B10" w:rsidRPr="00CC1B75">
        <w:rPr>
          <w:sz w:val="36"/>
          <w:szCs w:val="36"/>
        </w:rPr>
        <w:t>Á</w:t>
      </w:r>
      <w:r w:rsidR="00377804">
        <w:rPr>
          <w:sz w:val="36"/>
          <w:szCs w:val="36"/>
        </w:rPr>
        <w:t xml:space="preserve">llam- és </w:t>
      </w:r>
      <w:r w:rsidR="00920B10" w:rsidRPr="00CC1B75">
        <w:rPr>
          <w:sz w:val="36"/>
          <w:szCs w:val="36"/>
        </w:rPr>
        <w:t>J</w:t>
      </w:r>
      <w:r w:rsidR="00377804">
        <w:rPr>
          <w:sz w:val="36"/>
          <w:szCs w:val="36"/>
        </w:rPr>
        <w:t xml:space="preserve">ogtudományi </w:t>
      </w:r>
      <w:r w:rsidR="00920B10" w:rsidRPr="00CC1B75">
        <w:rPr>
          <w:sz w:val="36"/>
          <w:szCs w:val="36"/>
        </w:rPr>
        <w:t>K</w:t>
      </w:r>
      <w:r w:rsidR="00377804">
        <w:rPr>
          <w:sz w:val="36"/>
          <w:szCs w:val="36"/>
        </w:rPr>
        <w:t xml:space="preserve">ara </w:t>
      </w:r>
      <w:r w:rsidR="009F6C69">
        <w:rPr>
          <w:sz w:val="36"/>
          <w:szCs w:val="36"/>
        </w:rPr>
        <w:t>nyílt napja keretében</w:t>
      </w:r>
      <w:r w:rsidR="00377804">
        <w:rPr>
          <w:sz w:val="36"/>
          <w:szCs w:val="36"/>
        </w:rPr>
        <w:t xml:space="preserve">, ahol </w:t>
      </w:r>
      <w:r w:rsidR="009F6C69">
        <w:rPr>
          <w:sz w:val="36"/>
          <w:szCs w:val="36"/>
        </w:rPr>
        <w:t>az érdeklődők</w:t>
      </w:r>
      <w:r w:rsidR="00377804">
        <w:rPr>
          <w:sz w:val="36"/>
          <w:szCs w:val="36"/>
        </w:rPr>
        <w:t xml:space="preserve"> be</w:t>
      </w:r>
      <w:r w:rsidR="009F6C69">
        <w:rPr>
          <w:sz w:val="36"/>
          <w:szCs w:val="36"/>
        </w:rPr>
        <w:t>tekintést nyerhetnek az</w:t>
      </w:r>
      <w:r w:rsidR="00377804">
        <w:rPr>
          <w:sz w:val="36"/>
          <w:szCs w:val="36"/>
        </w:rPr>
        <w:t xml:space="preserve"> iroda te</w:t>
      </w:r>
      <w:r w:rsidR="009F6C69">
        <w:rPr>
          <w:sz w:val="36"/>
          <w:szCs w:val="36"/>
        </w:rPr>
        <w:t>vékenységébe.</w:t>
      </w:r>
    </w:p>
    <w:p w:rsidR="00BC5866" w:rsidRDefault="00BC5866" w:rsidP="00637FE3">
      <w:pPr>
        <w:rPr>
          <w:sz w:val="36"/>
          <w:szCs w:val="36"/>
        </w:rPr>
      </w:pPr>
    </w:p>
    <w:p w:rsidR="00377804" w:rsidRDefault="00377804" w:rsidP="00637FE3">
      <w:pPr>
        <w:rPr>
          <w:sz w:val="36"/>
          <w:szCs w:val="36"/>
        </w:rPr>
      </w:pPr>
      <w:r>
        <w:rPr>
          <w:sz w:val="36"/>
          <w:szCs w:val="36"/>
        </w:rPr>
        <w:t>Az ED Irodába betérők:</w:t>
      </w:r>
    </w:p>
    <w:p w:rsidR="009F6C69" w:rsidRDefault="009F6C69" w:rsidP="00637FE3">
      <w:pPr>
        <w:rPr>
          <w:sz w:val="36"/>
          <w:szCs w:val="36"/>
        </w:rPr>
      </w:pPr>
    </w:p>
    <w:p w:rsidR="009F6C69" w:rsidRDefault="00377804" w:rsidP="005F0115">
      <w:pPr>
        <w:pStyle w:val="Listaszerbekezds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megismerkedhetnek </w:t>
      </w:r>
      <w:r w:rsidR="00CE7D9F">
        <w:rPr>
          <w:sz w:val="36"/>
          <w:szCs w:val="36"/>
        </w:rPr>
        <w:t xml:space="preserve">munkatársainkkal, </w:t>
      </w:r>
      <w:r w:rsidR="009F6C69">
        <w:rPr>
          <w:sz w:val="36"/>
          <w:szCs w:val="36"/>
        </w:rPr>
        <w:t>szolgáltatásainkkal</w:t>
      </w:r>
      <w:r w:rsidR="00BC0A66">
        <w:rPr>
          <w:sz w:val="36"/>
          <w:szCs w:val="36"/>
        </w:rPr>
        <w:t>,</w:t>
      </w:r>
    </w:p>
    <w:p w:rsidR="009F6C69" w:rsidRDefault="009F6C69" w:rsidP="005F0115">
      <w:pPr>
        <w:pStyle w:val="Listaszerbekezds"/>
        <w:jc w:val="both"/>
        <w:rPr>
          <w:sz w:val="36"/>
          <w:szCs w:val="36"/>
        </w:rPr>
      </w:pPr>
    </w:p>
    <w:p w:rsidR="00377804" w:rsidRDefault="009F6C69" w:rsidP="005F0115">
      <w:pPr>
        <w:pStyle w:val="Listaszerbekezds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megtekinthetik kiadványainkat, melyek segítségével</w:t>
      </w:r>
      <w:r w:rsidR="00377804">
        <w:rPr>
          <w:sz w:val="36"/>
          <w:szCs w:val="36"/>
        </w:rPr>
        <w:t xml:space="preserve"> különböző </w:t>
      </w:r>
      <w:r>
        <w:rPr>
          <w:sz w:val="36"/>
          <w:szCs w:val="36"/>
        </w:rPr>
        <w:t>uniós témakörökben</w:t>
      </w:r>
      <w:r w:rsidR="00377804">
        <w:rPr>
          <w:sz w:val="36"/>
          <w:szCs w:val="36"/>
        </w:rPr>
        <w:t xml:space="preserve"> tájékozódhatnak,</w:t>
      </w:r>
    </w:p>
    <w:p w:rsidR="00BC0A66" w:rsidRPr="00BC0A66" w:rsidRDefault="00BC0A66" w:rsidP="005F0115">
      <w:pPr>
        <w:pStyle w:val="Listaszerbekezds"/>
        <w:jc w:val="both"/>
        <w:rPr>
          <w:sz w:val="36"/>
          <w:szCs w:val="36"/>
        </w:rPr>
      </w:pPr>
    </w:p>
    <w:p w:rsidR="00BC0A66" w:rsidRDefault="00BC0A66" w:rsidP="005F0115">
      <w:pPr>
        <w:pStyle w:val="Listaszerbekezds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feliratkozhatnak levelezőlistánkra, hogy rendezvényeinkről tájékoztatót kaphassanak,</w:t>
      </w:r>
    </w:p>
    <w:p w:rsidR="00CE7D9F" w:rsidRPr="00CE7D9F" w:rsidRDefault="00CE7D9F" w:rsidP="005F0115">
      <w:pPr>
        <w:jc w:val="both"/>
        <w:rPr>
          <w:sz w:val="36"/>
          <w:szCs w:val="36"/>
        </w:rPr>
      </w:pPr>
    </w:p>
    <w:p w:rsidR="00377804" w:rsidRDefault="009F6C69" w:rsidP="005F0115">
      <w:pPr>
        <w:pStyle w:val="Listaszerbekezds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tesztet</w:t>
      </w:r>
      <w:r w:rsidR="00377804">
        <w:rPr>
          <w:sz w:val="36"/>
          <w:szCs w:val="36"/>
        </w:rPr>
        <w:t xml:space="preserve"> tölthetnek ki, hogy felmérjék tudásukat az Európai Unióval kapcsolatban,</w:t>
      </w:r>
    </w:p>
    <w:p w:rsidR="00CE7D9F" w:rsidRPr="00CE7D9F" w:rsidRDefault="00CE7D9F" w:rsidP="00CE7D9F">
      <w:pPr>
        <w:rPr>
          <w:sz w:val="36"/>
          <w:szCs w:val="36"/>
        </w:rPr>
      </w:pPr>
    </w:p>
    <w:p w:rsidR="00377804" w:rsidRPr="00CE7D9F" w:rsidRDefault="009F6C69" w:rsidP="00CE7D9F">
      <w:pPr>
        <w:pStyle w:val="Listaszerbekezds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tesztet</w:t>
      </w:r>
      <w:r w:rsidR="00377804">
        <w:rPr>
          <w:sz w:val="36"/>
          <w:szCs w:val="36"/>
        </w:rPr>
        <w:t xml:space="preserve"> helyesen kitöltők apró ajándékban részesülnek</w:t>
      </w:r>
      <w:r w:rsidR="00377804" w:rsidRPr="00CE7D9F">
        <w:rPr>
          <w:sz w:val="36"/>
          <w:szCs w:val="36"/>
        </w:rPr>
        <w:t>.</w:t>
      </w:r>
    </w:p>
    <w:p w:rsidR="00377804" w:rsidRDefault="00377804" w:rsidP="00637FE3">
      <w:pPr>
        <w:rPr>
          <w:sz w:val="36"/>
          <w:szCs w:val="36"/>
        </w:rPr>
      </w:pPr>
    </w:p>
    <w:p w:rsidR="00016518" w:rsidRDefault="00637FE3" w:rsidP="00377804">
      <w:pPr>
        <w:rPr>
          <w:sz w:val="36"/>
          <w:szCs w:val="36"/>
        </w:rPr>
      </w:pPr>
      <w:r w:rsidRPr="003F3DDD">
        <w:rPr>
          <w:sz w:val="36"/>
          <w:szCs w:val="36"/>
        </w:rPr>
        <w:t>Szere</w:t>
      </w:r>
      <w:r w:rsidR="00526049">
        <w:rPr>
          <w:sz w:val="36"/>
          <w:szCs w:val="36"/>
        </w:rPr>
        <w:t>tettel várunk minden érdeklődőt!</w:t>
      </w:r>
    </w:p>
    <w:p w:rsidR="0001356D" w:rsidRDefault="0001356D" w:rsidP="00377804">
      <w:pPr>
        <w:rPr>
          <w:sz w:val="36"/>
          <w:szCs w:val="36"/>
        </w:rPr>
      </w:pPr>
    </w:p>
    <w:p w:rsidR="006561A9" w:rsidRDefault="006561A9" w:rsidP="00074407">
      <w:pPr>
        <w:jc w:val="center"/>
        <w:rPr>
          <w:sz w:val="20"/>
        </w:rPr>
      </w:pPr>
    </w:p>
    <w:p w:rsidR="00074407" w:rsidRDefault="00074407" w:rsidP="00074407">
      <w:pPr>
        <w:jc w:val="center"/>
        <w:rPr>
          <w:sz w:val="20"/>
        </w:rPr>
      </w:pPr>
    </w:p>
    <w:p w:rsidR="00074407" w:rsidRPr="00EC364B" w:rsidRDefault="00074407" w:rsidP="00074407">
      <w:pPr>
        <w:jc w:val="center"/>
        <w:rPr>
          <w:sz w:val="20"/>
        </w:rPr>
      </w:pPr>
      <w:r w:rsidRPr="00EC364B">
        <w:rPr>
          <w:sz w:val="20"/>
        </w:rPr>
        <w:t xml:space="preserve">A rendezvény az Európai Unió társfinanszírozásával valósul meg. </w:t>
      </w:r>
    </w:p>
    <w:p w:rsidR="00074407" w:rsidRPr="00CB2EB1" w:rsidRDefault="00074407" w:rsidP="00074407">
      <w:pPr>
        <w:jc w:val="center"/>
        <w:rPr>
          <w:sz w:val="10"/>
          <w:szCs w:val="10"/>
        </w:rPr>
      </w:pPr>
    </w:p>
    <w:p w:rsidR="00074407" w:rsidRPr="00972BC0" w:rsidRDefault="00A6384C" w:rsidP="00972BC0">
      <w:pPr>
        <w:jc w:val="center"/>
        <w:rPr>
          <w:sz w:val="36"/>
          <w:szCs w:val="36"/>
        </w:rPr>
      </w:pPr>
      <w:r>
        <w:rPr>
          <w:noProof/>
          <w:szCs w:val="24"/>
        </w:rPr>
        <w:drawing>
          <wp:inline distT="0" distB="0" distL="0" distR="0">
            <wp:extent cx="609600" cy="409575"/>
            <wp:effectExtent l="0" t="0" r="0" b="9525"/>
            <wp:docPr id="2" name="Kép 1" descr="EU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zasz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407" w:rsidRPr="00972BC0" w:rsidSect="000744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1134" w:bottom="851" w:left="1134" w:header="709" w:footer="709" w:gutter="0"/>
      <w:cols w:space="708" w:equalWidth="0">
        <w:col w:w="9354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63" w:rsidRDefault="00845263">
      <w:r>
        <w:separator/>
      </w:r>
    </w:p>
  </w:endnote>
  <w:endnote w:type="continuationSeparator" w:id="0">
    <w:p w:rsidR="00845263" w:rsidRDefault="0084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D" w:rsidRDefault="000135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B1" w:rsidRDefault="00D57817" w:rsidP="00930480">
    <w:pPr>
      <w:tabs>
        <w:tab w:val="left" w:pos="5529"/>
      </w:tabs>
      <w:spacing w:before="40" w:after="4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1437005</wp:posOffset>
              </wp:positionH>
              <wp:positionV relativeFrom="paragraph">
                <wp:posOffset>-1835150</wp:posOffset>
              </wp:positionV>
              <wp:extent cx="2743200" cy="1028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518" w:rsidRDefault="00016518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</w:tabs>
                            <w:spacing w:before="40" w:after="40"/>
                            <w:rPr>
                              <w:rFonts w:ascii="Garamond" w:hAnsi="Garamond"/>
                              <w:smallCap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15pt;margin-top:-144.5pt;width:3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" filled="f" stroked="f">
              <v:fill opacity="32896f"/>
              <v:textbox inset=",0">
                <w:txbxContent>
                  <w:p w:rsidR="00016518" w:rsidRDefault="00016518">
                    <w:pPr>
                      <w:pStyle w:val="lfej"/>
                      <w:tabs>
                        <w:tab w:val="clear" w:pos="4536"/>
                        <w:tab w:val="clear" w:pos="9072"/>
                      </w:tabs>
                      <w:spacing w:before="40" w:after="40"/>
                      <w:rPr>
                        <w:rFonts w:ascii="Garamond" w:hAnsi="Garamond"/>
                        <w:smallCaps/>
                      </w:rPr>
                    </w:pPr>
                  </w:p>
                </w:txbxContent>
              </v:textbox>
            </v:shape>
          </w:pict>
        </mc:Fallback>
      </mc:AlternateContent>
    </w:r>
    <w:r w:rsidR="0001356D">
      <w:t xml:space="preserve">Online kérdőív: </w:t>
    </w:r>
    <w:hyperlink r:id="rId1" w:history="1">
      <w:r w:rsidR="0001356D" w:rsidRPr="000F478C">
        <w:rPr>
          <w:rStyle w:val="Hiperhivatkozs"/>
        </w:rPr>
        <w:t>https://ec.europa.eu/eusurvey/runner/EDICfeedback2014?surveylanguage=HU</w:t>
      </w:r>
    </w:hyperlink>
    <w:r w:rsidR="0001356D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D" w:rsidRDefault="000135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63" w:rsidRDefault="00845263">
      <w:r>
        <w:separator/>
      </w:r>
    </w:p>
  </w:footnote>
  <w:footnote w:type="continuationSeparator" w:id="0">
    <w:p w:rsidR="00845263" w:rsidRDefault="00845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D" w:rsidRDefault="000135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18" w:rsidRDefault="00A6384C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4821555</wp:posOffset>
          </wp:positionH>
          <wp:positionV relativeFrom="paragraph">
            <wp:posOffset>-90432</wp:posOffset>
          </wp:positionV>
          <wp:extent cx="1549400" cy="1367155"/>
          <wp:effectExtent l="0" t="0" r="0" b="4445"/>
          <wp:wrapNone/>
          <wp:docPr id="9" name="Kép 9" descr="ED200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D2009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7804">
      <w:rPr>
        <w:noProof/>
      </w:rPr>
      <w:drawing>
        <wp:inline distT="0" distB="0" distL="0" distR="0">
          <wp:extent cx="962025" cy="128334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1408" cy="1282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3A3A" w:rsidRDefault="002F3A3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D" w:rsidRDefault="000135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91B"/>
    <w:multiLevelType w:val="hybridMultilevel"/>
    <w:tmpl w:val="6BD89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3"/>
    <w:rsid w:val="00003D88"/>
    <w:rsid w:val="0001356D"/>
    <w:rsid w:val="00016518"/>
    <w:rsid w:val="000435A8"/>
    <w:rsid w:val="00050A7A"/>
    <w:rsid w:val="000608FB"/>
    <w:rsid w:val="00074407"/>
    <w:rsid w:val="00086576"/>
    <w:rsid w:val="00086F87"/>
    <w:rsid w:val="00095C05"/>
    <w:rsid w:val="000B4B53"/>
    <w:rsid w:val="00102445"/>
    <w:rsid w:val="00126395"/>
    <w:rsid w:val="0013572D"/>
    <w:rsid w:val="00194429"/>
    <w:rsid w:val="00223B7A"/>
    <w:rsid w:val="00242933"/>
    <w:rsid w:val="00256BE5"/>
    <w:rsid w:val="00265B4C"/>
    <w:rsid w:val="00267FAB"/>
    <w:rsid w:val="002C4514"/>
    <w:rsid w:val="002D1C97"/>
    <w:rsid w:val="002E6C3A"/>
    <w:rsid w:val="002F3A3A"/>
    <w:rsid w:val="0030373E"/>
    <w:rsid w:val="00307BF3"/>
    <w:rsid w:val="00344C4B"/>
    <w:rsid w:val="00356DBA"/>
    <w:rsid w:val="00377804"/>
    <w:rsid w:val="0039063C"/>
    <w:rsid w:val="003C06E4"/>
    <w:rsid w:val="003C6D4E"/>
    <w:rsid w:val="003F2BB0"/>
    <w:rsid w:val="003F3DDD"/>
    <w:rsid w:val="004A3AF1"/>
    <w:rsid w:val="004D198B"/>
    <w:rsid w:val="004F322A"/>
    <w:rsid w:val="00503675"/>
    <w:rsid w:val="00526049"/>
    <w:rsid w:val="00533777"/>
    <w:rsid w:val="00556010"/>
    <w:rsid w:val="005926DF"/>
    <w:rsid w:val="005A1A09"/>
    <w:rsid w:val="005B4E0B"/>
    <w:rsid w:val="005B6EDB"/>
    <w:rsid w:val="005C69D5"/>
    <w:rsid w:val="005D3BDE"/>
    <w:rsid w:val="005F0115"/>
    <w:rsid w:val="006344F3"/>
    <w:rsid w:val="00637FE3"/>
    <w:rsid w:val="006419D5"/>
    <w:rsid w:val="00645435"/>
    <w:rsid w:val="006471CD"/>
    <w:rsid w:val="006561A9"/>
    <w:rsid w:val="00664E8E"/>
    <w:rsid w:val="00665E95"/>
    <w:rsid w:val="006A4A3E"/>
    <w:rsid w:val="006C1CF3"/>
    <w:rsid w:val="006D0B91"/>
    <w:rsid w:val="007A04EA"/>
    <w:rsid w:val="007D3C57"/>
    <w:rsid w:val="007F1956"/>
    <w:rsid w:val="00845263"/>
    <w:rsid w:val="0085027A"/>
    <w:rsid w:val="009051BF"/>
    <w:rsid w:val="009147DE"/>
    <w:rsid w:val="009203B1"/>
    <w:rsid w:val="00920B10"/>
    <w:rsid w:val="00930480"/>
    <w:rsid w:val="00972BC0"/>
    <w:rsid w:val="009A532E"/>
    <w:rsid w:val="009B1FFC"/>
    <w:rsid w:val="009F6C69"/>
    <w:rsid w:val="00A01E17"/>
    <w:rsid w:val="00A16BB4"/>
    <w:rsid w:val="00A4793C"/>
    <w:rsid w:val="00A55F19"/>
    <w:rsid w:val="00A6384C"/>
    <w:rsid w:val="00AA6104"/>
    <w:rsid w:val="00AB6870"/>
    <w:rsid w:val="00AC0FEC"/>
    <w:rsid w:val="00AF7E2C"/>
    <w:rsid w:val="00B211A6"/>
    <w:rsid w:val="00B321B7"/>
    <w:rsid w:val="00B54CC4"/>
    <w:rsid w:val="00B948AA"/>
    <w:rsid w:val="00BC0A66"/>
    <w:rsid w:val="00BC5866"/>
    <w:rsid w:val="00BF061F"/>
    <w:rsid w:val="00C02C46"/>
    <w:rsid w:val="00C225EB"/>
    <w:rsid w:val="00C50220"/>
    <w:rsid w:val="00CC1B75"/>
    <w:rsid w:val="00CE7D9F"/>
    <w:rsid w:val="00D14AB6"/>
    <w:rsid w:val="00D45D1C"/>
    <w:rsid w:val="00D57817"/>
    <w:rsid w:val="00DB5050"/>
    <w:rsid w:val="00DD1309"/>
    <w:rsid w:val="00DD6ABB"/>
    <w:rsid w:val="00DF00AB"/>
    <w:rsid w:val="00E04EA9"/>
    <w:rsid w:val="00E13741"/>
    <w:rsid w:val="00E703D5"/>
    <w:rsid w:val="00EB55F3"/>
    <w:rsid w:val="00EC6A6A"/>
    <w:rsid w:val="00EE2E5F"/>
    <w:rsid w:val="00F023B1"/>
    <w:rsid w:val="00F141BA"/>
    <w:rsid w:val="00F5146B"/>
    <w:rsid w:val="00FA5386"/>
    <w:rsid w:val="00FA5469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7FE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link w:val="SzvegtrzsChar"/>
    <w:rsid w:val="00637FE3"/>
    <w:pPr>
      <w:jc w:val="both"/>
    </w:pPr>
    <w:rPr>
      <w:szCs w:val="24"/>
    </w:rPr>
  </w:style>
  <w:style w:type="character" w:customStyle="1" w:styleId="SzvegtrzsChar">
    <w:name w:val="Szövegtörzs Char"/>
    <w:link w:val="Szvegtrzs"/>
    <w:rsid w:val="006344F3"/>
    <w:rPr>
      <w:sz w:val="24"/>
      <w:szCs w:val="24"/>
    </w:rPr>
  </w:style>
  <w:style w:type="character" w:styleId="Kiemels2">
    <w:name w:val="Strong"/>
    <w:uiPriority w:val="22"/>
    <w:qFormat/>
    <w:rsid w:val="007A04EA"/>
    <w:rPr>
      <w:b/>
      <w:bCs/>
    </w:rPr>
  </w:style>
  <w:style w:type="paragraph" w:styleId="Buborkszveg">
    <w:name w:val="Balloon Text"/>
    <w:basedOn w:val="Norml"/>
    <w:link w:val="BuborkszvegChar"/>
    <w:rsid w:val="001263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63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37FE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link w:val="SzvegtrzsChar"/>
    <w:rsid w:val="00637FE3"/>
    <w:pPr>
      <w:jc w:val="both"/>
    </w:pPr>
    <w:rPr>
      <w:szCs w:val="24"/>
    </w:rPr>
  </w:style>
  <w:style w:type="character" w:customStyle="1" w:styleId="SzvegtrzsChar">
    <w:name w:val="Szövegtörzs Char"/>
    <w:link w:val="Szvegtrzs"/>
    <w:rsid w:val="006344F3"/>
    <w:rPr>
      <w:sz w:val="24"/>
      <w:szCs w:val="24"/>
    </w:rPr>
  </w:style>
  <w:style w:type="character" w:styleId="Kiemels2">
    <w:name w:val="Strong"/>
    <w:uiPriority w:val="22"/>
    <w:qFormat/>
    <w:rsid w:val="007A04EA"/>
    <w:rPr>
      <w:b/>
      <w:bCs/>
    </w:rPr>
  </w:style>
  <w:style w:type="paragraph" w:styleId="Buborkszveg">
    <w:name w:val="Balloon Text"/>
    <w:basedOn w:val="Norml"/>
    <w:link w:val="BuborkszvegChar"/>
    <w:rsid w:val="001263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63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7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usurvey/runner/EDICfeedback2014?surveylanguage=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&#243;nika\Application%20Data\Microsoft\Sablonok\ED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ED_Fejlec</Template>
  <TotalTime>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 6722 Szeged, Feketesas u</vt:lpstr>
    </vt:vector>
  </TitlesOfParts>
  <Company>SZTE EUTK</Company>
  <LinksUpToDate>false</LinksUpToDate>
  <CharactersWithSpaces>714</CharactersWithSpaces>
  <SharedDoc>false</SharedDoc>
  <HLinks>
    <vt:vector size="12" baseType="variant"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mailto:ed@irsi.u-szeged.hu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http://www.u-szeged.hu/irsi/ed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 6722 Szeged, Feketesas u</dc:title>
  <dc:creator>Bárdos Mónika</dc:creator>
  <cp:lastModifiedBy>Bardos Monika</cp:lastModifiedBy>
  <cp:revision>3</cp:revision>
  <cp:lastPrinted>2011-11-16T08:34:00Z</cp:lastPrinted>
  <dcterms:created xsi:type="dcterms:W3CDTF">2015-01-05T12:20:00Z</dcterms:created>
  <dcterms:modified xsi:type="dcterms:W3CDTF">2015-01-09T08:32:00Z</dcterms:modified>
</cp:coreProperties>
</file>